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6048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36048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36048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10:4</w:t>
      </w:r>
      <w:r w:rsidR="006B287D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D6604" w:rsidRPr="0036048A" w:rsidRDefault="0036048A" w:rsidP="0036048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6048A">
        <w:rPr>
          <w:rFonts w:ascii="Tahoma" w:hAnsi="Tahoma" w:cs="Tahoma"/>
          <w:color w:val="333333"/>
          <w:sz w:val="22"/>
          <w:szCs w:val="22"/>
        </w:rPr>
        <w:t>0 Višinska ureditev jarka in brežin jarka m1 77,00</w:t>
      </w:r>
      <w:r w:rsidRPr="0036048A">
        <w:rPr>
          <w:rFonts w:ascii="Tahoma" w:hAnsi="Tahoma" w:cs="Tahoma"/>
          <w:color w:val="333333"/>
          <w:sz w:val="22"/>
          <w:szCs w:val="22"/>
        </w:rPr>
        <w:br/>
      </w:r>
      <w:r w:rsidRPr="0036048A">
        <w:rPr>
          <w:rFonts w:ascii="Tahoma" w:hAnsi="Tahoma" w:cs="Tahoma"/>
          <w:color w:val="333333"/>
          <w:sz w:val="22"/>
          <w:szCs w:val="22"/>
        </w:rPr>
        <w:br/>
        <w:t>Kaj točno se upošteva pod to postavko?</w:t>
      </w:r>
    </w:p>
    <w:p w:rsidR="0036048A" w:rsidRPr="0036048A" w:rsidRDefault="0036048A" w:rsidP="0036048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36048A" w:rsidRPr="00BD6604" w:rsidRDefault="0036048A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D66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E32C36" w:rsidRDefault="00E32C36" w:rsidP="00E32C3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 to postavko se upošteva ureditev brežin jarka – </w:t>
      </w:r>
      <w:r w:rsidRPr="00CF0837">
        <w:rPr>
          <w:rFonts w:ascii="Tahoma" w:hAnsi="Tahoma" w:cs="Tahoma"/>
          <w:sz w:val="20"/>
          <w:szCs w:val="20"/>
        </w:rPr>
        <w:t xml:space="preserve">čiščenje in profiliranje zemljine (0,3-0,5 </w:t>
      </w:r>
      <w:r>
        <w:rPr>
          <w:rFonts w:ascii="Tahoma" w:hAnsi="Tahoma" w:cs="Tahoma"/>
          <w:sz w:val="20"/>
          <w:szCs w:val="20"/>
        </w:rPr>
        <w:t>m3/m).</w:t>
      </w:r>
    </w:p>
    <w:p w:rsidR="00E32C36" w:rsidRDefault="00E32C36" w:rsidP="00E32C3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lažjo predstavo prilagamo aktualno sliko s terena.</w:t>
      </w:r>
      <w:r w:rsidRPr="00BD6604">
        <w:rPr>
          <w:rFonts w:ascii="Tahoma" w:hAnsi="Tahoma" w:cs="Tahoma"/>
          <w:sz w:val="20"/>
          <w:szCs w:val="20"/>
        </w:rPr>
        <w:t xml:space="preserve"> </w:t>
      </w:r>
    </w:p>
    <w:p w:rsidR="00E32C36" w:rsidRDefault="00E32C36" w:rsidP="00E32C3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32C36" w:rsidRPr="00BD6604" w:rsidRDefault="00E32C36" w:rsidP="00E32C3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E21B21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67C73DD0" wp14:editId="619B3DC3">
            <wp:extent cx="2797530" cy="2416175"/>
            <wp:effectExtent l="0" t="0" r="3175" b="3175"/>
            <wp:docPr id="5" name="Slika 5" descr="C:\Users\Aracki\Downloads\IMG_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cki\Downloads\IMG_21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1797" cy="243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F4" w:rsidRPr="00BD6604" w:rsidRDefault="00E813F4" w:rsidP="009378A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813F4" w:rsidRPr="00BD6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66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75140"/>
    <w:rsid w:val="001836BB"/>
    <w:rsid w:val="00216549"/>
    <w:rsid w:val="002507C2"/>
    <w:rsid w:val="00290551"/>
    <w:rsid w:val="003133A6"/>
    <w:rsid w:val="003560E2"/>
    <w:rsid w:val="003579C0"/>
    <w:rsid w:val="0036048A"/>
    <w:rsid w:val="00424A5A"/>
    <w:rsid w:val="0044323F"/>
    <w:rsid w:val="004B34B5"/>
    <w:rsid w:val="00556816"/>
    <w:rsid w:val="00634B0D"/>
    <w:rsid w:val="00637BE6"/>
    <w:rsid w:val="006B287D"/>
    <w:rsid w:val="009378AD"/>
    <w:rsid w:val="009B1FD9"/>
    <w:rsid w:val="00A05C73"/>
    <w:rsid w:val="00A17575"/>
    <w:rsid w:val="00AD3747"/>
    <w:rsid w:val="00BD6604"/>
    <w:rsid w:val="00BD7AA9"/>
    <w:rsid w:val="00DB7CDA"/>
    <w:rsid w:val="00E32C36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91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2020-12-21T10:57:00Z</cp:lastPrinted>
  <dcterms:created xsi:type="dcterms:W3CDTF">2020-12-29T09:48:00Z</dcterms:created>
  <dcterms:modified xsi:type="dcterms:W3CDTF">2021-01-06T11:00:00Z</dcterms:modified>
</cp:coreProperties>
</file>